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</w:p>
    <w:p>
      <w:pPr>
        <w:jc w:val="center"/>
        <w:rPr>
          <w:rFonts w:ascii="宋体" w:hAnsi="宋体"/>
          <w:b/>
          <w:bCs/>
          <w:sz w:val="28"/>
          <w:szCs w:val="28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eastAsia="zh-CN"/>
        </w:rPr>
        <w:t>资料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 xml:space="preserve">真实性承诺书   </w:t>
      </w:r>
      <w:r>
        <w:rPr>
          <w:rFonts w:hint="eastAsia" w:ascii="宋体" w:hAnsi="宋体"/>
          <w:b/>
          <w:bCs/>
          <w:sz w:val="28"/>
          <w:szCs w:val="28"/>
        </w:rPr>
        <w:t xml:space="preserve">  </w:t>
      </w:r>
    </w:p>
    <w:p>
      <w:pPr>
        <w:spacing w:line="0" w:lineRule="atLeas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</w:t>
      </w:r>
    </w:p>
    <w:p>
      <w:pPr>
        <w:spacing w:line="0" w:lineRule="atLeas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                                </w:t>
      </w:r>
    </w:p>
    <w:p>
      <w:pPr>
        <w:spacing w:line="0" w:lineRule="atLeast"/>
        <w:ind w:firstLine="640" w:firstLineChars="200"/>
        <w:jc w:val="both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本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人姓名：</w:t>
      </w:r>
      <w:r>
        <w:rPr>
          <w:rFonts w:hint="default" w:ascii="Times New Roman" w:hAnsi="Times New Roman" w:eastAsia="方正仿宋_GBK" w:cs="Times New Roman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default" w:ascii="Times New Roman" w:hAnsi="Times New Roman" w:eastAsia="方正仿宋_GBK" w:cs="Times New Roman"/>
          <w:sz w:val="32"/>
          <w:szCs w:val="32"/>
          <w:u w:val="none"/>
          <w:lang w:val="en-US" w:eastAsia="zh-CN"/>
        </w:rPr>
        <w:t>，身份证号码：</w:t>
      </w:r>
      <w:r>
        <w:rPr>
          <w:rFonts w:hint="default" w:ascii="Times New Roman" w:hAnsi="Times New Roman" w:eastAsia="方正仿宋_GBK" w:cs="Times New Roman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default" w:ascii="Times New Roman" w:hAnsi="Times New Roman" w:eastAsia="方正仿宋_GBK" w:cs="Times New Roman"/>
          <w:sz w:val="32"/>
          <w:szCs w:val="32"/>
          <w:u w:val="none"/>
          <w:lang w:val="en-US" w:eastAsia="zh-CN"/>
        </w:rPr>
        <w:t>。现报考重庆市万州建筑工程集团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none"/>
          <w:lang w:val="en-US" w:eastAsia="zh-CN"/>
        </w:rPr>
        <w:t>有限公司2023年度</w:t>
      </w:r>
      <w:r>
        <w:rPr>
          <w:rFonts w:hint="default" w:ascii="Times New Roman" w:hAnsi="Times New Roman" w:eastAsia="方正仿宋_GBK" w:cs="Times New Roman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引进紧缺实用人才</w:t>
      </w:r>
      <w:r>
        <w:rPr>
          <w:rFonts w:hint="default" w:ascii="Times New Roman" w:hAnsi="Times New Roman" w:eastAsia="方正仿宋_GBK" w:cs="Times New Roman"/>
          <w:i w:val="0"/>
          <w:iCs w:val="0"/>
          <w:color w:val="auto"/>
          <w:kern w:val="0"/>
          <w:sz w:val="32"/>
          <w:szCs w:val="32"/>
          <w:u w:val="single"/>
          <w:lang w:val="en-US" w:eastAsia="zh-CN" w:bidi="ar"/>
        </w:rPr>
        <w:t xml:space="preserve">          </w:t>
      </w:r>
      <w:r>
        <w:rPr>
          <w:rFonts w:hint="default" w:ascii="Times New Roman" w:hAnsi="Times New Roman" w:eastAsia="方正仿宋_GBK" w:cs="Times New Roman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岗位，本人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郑重承诺，所提供的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身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份证、学历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eastAsia="zh-CN"/>
        </w:rPr>
        <w:t>证书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、技术职称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学信网学历证明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等材料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及内容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真实可靠。如有任何不实，本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人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愿意接受</w:t>
      </w:r>
      <w:r>
        <w:rPr>
          <w:rFonts w:hint="default" w:ascii="Times New Roman" w:hAnsi="Times New Roman" w:eastAsia="方正仿宋_GBK" w:cs="Times New Roman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重庆市万州建筑工程集团有限公司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及其他有关部门依据有关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规定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给予的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处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理。</w:t>
      </w:r>
    </w:p>
    <w:p>
      <w:pPr>
        <w:ind w:left="2698" w:leftChars="1285" w:firstLine="3200" w:firstLineChars="1000"/>
        <w:rPr>
          <w:rFonts w:hint="default" w:ascii="Times New Roman" w:hAnsi="Times New Roman" w:eastAsia="方正仿宋_GBK" w:cs="Times New Roman"/>
          <w:sz w:val="32"/>
          <w:szCs w:val="32"/>
        </w:rPr>
      </w:pPr>
    </w:p>
    <w:tbl>
      <w:tblPr>
        <w:tblStyle w:val="9"/>
        <w:tblpPr w:leftFromText="180" w:rightFromText="180" w:vertAnchor="text" w:horzAnchor="page" w:tblpX="1188" w:tblpY="1643"/>
        <w:tblOverlap w:val="never"/>
        <w:tblW w:w="966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09"/>
        <w:gridCol w:w="1783"/>
        <w:gridCol w:w="1783"/>
        <w:gridCol w:w="17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9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本人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郑重承诺，所提供的下列材料及其内容真实可靠。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</w:rPr>
            </w:pPr>
            <w:r>
              <w:rPr>
                <w:rFonts w:hint="eastAsia" w:eastAsia="方正仿宋_GBK" w:cs="Times New Roman"/>
                <w:kern w:val="0"/>
                <w:sz w:val="32"/>
                <w:szCs w:val="32"/>
                <w:lang w:eastAsia="zh-CN"/>
              </w:rPr>
              <w:t>材料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</w:rPr>
              <w:t>名称</w:t>
            </w:r>
          </w:p>
        </w:tc>
        <w:tc>
          <w:tcPr>
            <w:tcW w:w="1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eastAsia="方正仿宋_GBK" w:cs="Times New Roman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eastAsia="方正仿宋_GBK" w:cs="Times New Roman"/>
                <w:kern w:val="0"/>
                <w:sz w:val="32"/>
                <w:szCs w:val="32"/>
                <w:lang w:eastAsia="zh-CN"/>
              </w:rPr>
              <w:t>材料形式</w:t>
            </w:r>
          </w:p>
        </w:tc>
        <w:tc>
          <w:tcPr>
            <w:tcW w:w="1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</w:rPr>
            </w:pPr>
            <w:r>
              <w:rPr>
                <w:rFonts w:hint="eastAsia" w:eastAsia="方正仿宋_GBK" w:cs="Times New Roman"/>
                <w:kern w:val="0"/>
                <w:sz w:val="32"/>
                <w:szCs w:val="32"/>
                <w:lang w:eastAsia="zh-CN"/>
              </w:rPr>
              <w:t>材料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</w:rPr>
              <w:t>份数</w:t>
            </w:r>
          </w:p>
        </w:tc>
        <w:tc>
          <w:tcPr>
            <w:tcW w:w="1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</w:rPr>
              <w:t>每份页数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3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3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3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3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3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3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</w:tbl>
    <w:p>
      <w:pPr>
        <w:ind w:left="2698" w:leftChars="1285" w:firstLine="2240" w:firstLineChars="7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本人签字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：(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手印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)</w:t>
      </w:r>
      <w:bookmarkStart w:id="0" w:name="_GoBack"/>
      <w:bookmarkEnd w:id="0"/>
    </w:p>
    <w:p>
      <w:pPr>
        <w:ind w:left="2698" w:leftChars="1285" w:firstLine="2240" w:firstLineChars="700"/>
        <w:jc w:val="right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年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  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  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日</w:t>
      </w:r>
    </w:p>
    <w:p>
      <w:pPr>
        <w:ind w:left="2698" w:leftChars="1285" w:firstLine="2240" w:firstLineChars="700"/>
        <w:jc w:val="right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1" w:fontKey="{D014CD9A-C79A-4121-B682-68440CC483C7}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D423E2E6-1CB6-4210-AA45-EB04430B1669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3CE94C2A-5FB3-4A58-B219-4B97FD99CFA1}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4" w:fontKey="{8DD0278C-53D1-452D-9F14-EB834DDAE902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removePersonalInformation/>
  <w:embedTrueTypeFonts/>
  <w:saveSubset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EwNTE5OWQwNjdkMTVlMWViYjg5ZWEzYTU1ZjUwMTAifQ=="/>
  </w:docVars>
  <w:rsids>
    <w:rsidRoot w:val="3E1F688B"/>
    <w:rsid w:val="000E0D9E"/>
    <w:rsid w:val="00137203"/>
    <w:rsid w:val="001640E9"/>
    <w:rsid w:val="001749B4"/>
    <w:rsid w:val="001B2C43"/>
    <w:rsid w:val="001F5215"/>
    <w:rsid w:val="00243B6D"/>
    <w:rsid w:val="00292890"/>
    <w:rsid w:val="002A4622"/>
    <w:rsid w:val="002E31AF"/>
    <w:rsid w:val="002E613C"/>
    <w:rsid w:val="00334688"/>
    <w:rsid w:val="003B2BBD"/>
    <w:rsid w:val="003D60F8"/>
    <w:rsid w:val="005022C0"/>
    <w:rsid w:val="00524E36"/>
    <w:rsid w:val="005A270B"/>
    <w:rsid w:val="00613342"/>
    <w:rsid w:val="00624C88"/>
    <w:rsid w:val="00695478"/>
    <w:rsid w:val="006A04D3"/>
    <w:rsid w:val="006E5856"/>
    <w:rsid w:val="006E6E1D"/>
    <w:rsid w:val="006F5D0E"/>
    <w:rsid w:val="00736615"/>
    <w:rsid w:val="007504F2"/>
    <w:rsid w:val="007538ED"/>
    <w:rsid w:val="007D2D20"/>
    <w:rsid w:val="007E3CB6"/>
    <w:rsid w:val="00852B40"/>
    <w:rsid w:val="00865EC3"/>
    <w:rsid w:val="00945999"/>
    <w:rsid w:val="0095121A"/>
    <w:rsid w:val="009531B3"/>
    <w:rsid w:val="00962A4B"/>
    <w:rsid w:val="00972A33"/>
    <w:rsid w:val="00976FDB"/>
    <w:rsid w:val="00A350C2"/>
    <w:rsid w:val="00B020CE"/>
    <w:rsid w:val="00B419F7"/>
    <w:rsid w:val="00B618D6"/>
    <w:rsid w:val="00B9636A"/>
    <w:rsid w:val="00BC4A56"/>
    <w:rsid w:val="00BD7815"/>
    <w:rsid w:val="00C0176B"/>
    <w:rsid w:val="00C07C74"/>
    <w:rsid w:val="00C566D0"/>
    <w:rsid w:val="00C613FD"/>
    <w:rsid w:val="00CB66D9"/>
    <w:rsid w:val="00CE350B"/>
    <w:rsid w:val="00D20464"/>
    <w:rsid w:val="00DB4749"/>
    <w:rsid w:val="00DB4BC2"/>
    <w:rsid w:val="00DC7403"/>
    <w:rsid w:val="00DF2EA8"/>
    <w:rsid w:val="00EA518C"/>
    <w:rsid w:val="00EF732C"/>
    <w:rsid w:val="00F529AF"/>
    <w:rsid w:val="00F610FF"/>
    <w:rsid w:val="00F74912"/>
    <w:rsid w:val="00FD10B1"/>
    <w:rsid w:val="00FD366F"/>
    <w:rsid w:val="00FE11F0"/>
    <w:rsid w:val="00FE763F"/>
    <w:rsid w:val="0F3D21CF"/>
    <w:rsid w:val="0FD07E39"/>
    <w:rsid w:val="3E1F688B"/>
    <w:rsid w:val="4BE72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link w:val="21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18"/>
    <w:semiHidden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14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header"/>
    <w:basedOn w:val="1"/>
    <w:link w:val="13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7">
    <w:name w:val="HTML Preformatted"/>
    <w:basedOn w:val="1"/>
    <w:link w:val="16"/>
    <w:semiHidden/>
    <w:unhideWhenUsed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8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Hyperlink"/>
    <w:basedOn w:val="10"/>
    <w:semiHidden/>
    <w:unhideWhenUsed/>
    <w:uiPriority w:val="99"/>
    <w:rPr>
      <w:color w:val="0000FF"/>
      <w:u w:val="single"/>
    </w:rPr>
  </w:style>
  <w:style w:type="character" w:customStyle="1" w:styleId="13">
    <w:name w:val="页眉 字符"/>
    <w:basedOn w:val="10"/>
    <w:link w:val="6"/>
    <w:uiPriority w:val="99"/>
    <w:rPr>
      <w:sz w:val="18"/>
      <w:szCs w:val="18"/>
    </w:rPr>
  </w:style>
  <w:style w:type="character" w:customStyle="1" w:styleId="14">
    <w:name w:val="页脚 字符"/>
    <w:basedOn w:val="10"/>
    <w:link w:val="5"/>
    <w:uiPriority w:val="99"/>
    <w:rPr>
      <w:sz w:val="18"/>
      <w:szCs w:val="18"/>
    </w:rPr>
  </w:style>
  <w:style w:type="character" w:customStyle="1" w:styleId="15">
    <w:name w:val="apple-converted-space"/>
    <w:basedOn w:val="10"/>
    <w:uiPriority w:val="0"/>
  </w:style>
  <w:style w:type="character" w:customStyle="1" w:styleId="16">
    <w:name w:val="HTML 预设格式 字符"/>
    <w:basedOn w:val="10"/>
    <w:link w:val="7"/>
    <w:semiHidden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17">
    <w:name w:val="标题 1 字符"/>
    <w:basedOn w:val="10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8">
    <w:name w:val="标题 3 字符"/>
    <w:basedOn w:val="10"/>
    <w:link w:val="4"/>
    <w:semiHidden/>
    <w:uiPriority w:val="9"/>
    <w:rPr>
      <w:b/>
      <w:bCs/>
      <w:sz w:val="32"/>
      <w:szCs w:val="32"/>
    </w:rPr>
  </w:style>
  <w:style w:type="character" w:customStyle="1" w:styleId="19">
    <w:name w:val="vks"/>
    <w:basedOn w:val="10"/>
    <w:uiPriority w:val="0"/>
  </w:style>
  <w:style w:type="character" w:customStyle="1" w:styleId="20">
    <w:name w:val="uat_f1"/>
    <w:basedOn w:val="10"/>
    <w:uiPriority w:val="0"/>
  </w:style>
  <w:style w:type="character" w:customStyle="1" w:styleId="21">
    <w:name w:val="标题 2 字符"/>
    <w:basedOn w:val="10"/>
    <w:link w:val="3"/>
    <w:semiHidden/>
    <w:uiPriority w:val="9"/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office6\templates\download\6af50aac-c628-4609-e09f-571d19d36249\&#36164;&#26009;&#30495;&#23454;&#24615;&#25215;&#35834;&#20070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资料真实性承诺书.docx</Template>
  <Pages>1</Pages>
  <Words>198</Words>
  <Characters>201</Characters>
  <Lines>7</Lines>
  <Paragraphs>2</Paragraphs>
  <TotalTime>6</TotalTime>
  <ScaleCrop>false</ScaleCrop>
  <LinksUpToDate>false</LinksUpToDate>
  <CharactersWithSpaces>347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2023-08-28T06:58:00Z</dcterms:created>
  <cp:lastPrinted>2023-08-28T08:17:30Z</cp:lastPrinted>
  <dcterms:modified xsi:type="dcterms:W3CDTF">2023-08-28T08:41:59Z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6090408CA4FA44249454BBF287B7391B_11</vt:lpwstr>
  </property>
  <property fmtid="{D5CDD505-2E9C-101B-9397-08002B2CF9AE}" pid="3" name="KSOProductBuildVer">
    <vt:lpwstr>2052-11.1.0.14309</vt:lpwstr>
  </property>
</Properties>
</file>